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19" w:rsidRPr="008E366C" w:rsidRDefault="00715019">
      <w:pPr>
        <w:jc w:val="center"/>
        <w:rPr>
          <w:rFonts w:ascii="方正小标宋简体" w:eastAsia="方正小标宋简体"/>
          <w:color w:val="000000"/>
          <w:sz w:val="40"/>
          <w:szCs w:val="40"/>
        </w:rPr>
      </w:pPr>
    </w:p>
    <w:p w:rsidR="00715019" w:rsidRPr="008E366C" w:rsidRDefault="00715019" w:rsidP="003768B6">
      <w:pPr>
        <w:rPr>
          <w:rFonts w:ascii="黑体" w:eastAsia="黑体" w:hAnsi="黑体"/>
          <w:color w:val="000000"/>
          <w:sz w:val="32"/>
          <w:szCs w:val="32"/>
        </w:rPr>
      </w:pPr>
      <w:r w:rsidRPr="008E366C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15019" w:rsidRPr="008E366C" w:rsidRDefault="00715019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715019" w:rsidRPr="008E366C" w:rsidRDefault="00715019">
      <w:pPr>
        <w:jc w:val="center"/>
        <w:rPr>
          <w:rFonts w:ascii="方正小标宋简体" w:eastAsia="方正小标宋简体" w:hAnsi="仿宋"/>
          <w:color w:val="000000"/>
          <w:sz w:val="40"/>
        </w:rPr>
      </w:pPr>
      <w:bookmarkStart w:id="0" w:name="_GoBack"/>
      <w:r w:rsidRPr="008E366C">
        <w:rPr>
          <w:rFonts w:ascii="方正小标宋简体" w:eastAsia="方正小标宋简体" w:hAnsi="仿宋" w:hint="eastAsia"/>
          <w:color w:val="000000"/>
          <w:sz w:val="40"/>
        </w:rPr>
        <w:t>运动队抵达信息通知单</w:t>
      </w:r>
    </w:p>
    <w:bookmarkEnd w:id="0"/>
    <w:p w:rsidR="00715019" w:rsidRPr="008E366C" w:rsidRDefault="00715019">
      <w:pPr>
        <w:jc w:val="center"/>
        <w:rPr>
          <w:rFonts w:ascii="仿宋" w:eastAsia="仿宋" w:hAnsi="仿宋"/>
          <w:b/>
          <w:color w:val="000000"/>
          <w:sz w:val="36"/>
        </w:rPr>
      </w:pPr>
    </w:p>
    <w:p w:rsidR="00715019" w:rsidRPr="008E366C" w:rsidRDefault="00715019">
      <w:pPr>
        <w:rPr>
          <w:rFonts w:ascii="仿宋" w:eastAsia="仿宋" w:hAnsi="仿宋"/>
          <w:color w:val="000000"/>
          <w:sz w:val="30"/>
        </w:rPr>
      </w:pPr>
      <w:r w:rsidRPr="008E366C">
        <w:rPr>
          <w:rFonts w:ascii="仿宋" w:eastAsia="仿宋" w:hAnsi="仿宋" w:hint="eastAsia"/>
          <w:color w:val="000000"/>
          <w:sz w:val="30"/>
        </w:rPr>
        <w:t>参赛单位：</w:t>
      </w:r>
      <w:r w:rsidRPr="008E366C">
        <w:rPr>
          <w:rFonts w:ascii="仿宋" w:eastAsia="仿宋" w:hAnsi="仿宋"/>
          <w:color w:val="000000"/>
          <w:sz w:val="30"/>
        </w:rPr>
        <w:t xml:space="preserve">                             2019</w:t>
      </w:r>
      <w:r w:rsidRPr="008E366C">
        <w:rPr>
          <w:rFonts w:ascii="仿宋" w:eastAsia="仿宋" w:hAnsi="仿宋" w:hint="eastAsia"/>
          <w:color w:val="000000"/>
          <w:sz w:val="30"/>
        </w:rPr>
        <w:t>年</w:t>
      </w:r>
      <w:r w:rsidRPr="008E366C">
        <w:rPr>
          <w:rFonts w:ascii="仿宋" w:eastAsia="仿宋" w:hAnsi="仿宋"/>
          <w:color w:val="000000"/>
          <w:sz w:val="30"/>
        </w:rPr>
        <w:t>10</w:t>
      </w:r>
      <w:r w:rsidRPr="008E366C">
        <w:rPr>
          <w:rFonts w:ascii="仿宋" w:eastAsia="仿宋" w:hAnsi="仿宋" w:hint="eastAsia"/>
          <w:color w:val="000000"/>
          <w:sz w:val="30"/>
        </w:rPr>
        <w:t>月</w:t>
      </w:r>
      <w:r w:rsidRPr="008E366C">
        <w:rPr>
          <w:rFonts w:ascii="仿宋" w:eastAsia="仿宋" w:hAnsi="仿宋"/>
          <w:color w:val="000000"/>
          <w:sz w:val="30"/>
        </w:rPr>
        <w:t xml:space="preserve">    </w:t>
      </w:r>
      <w:r w:rsidRPr="008E366C">
        <w:rPr>
          <w:rFonts w:ascii="仿宋" w:eastAsia="仿宋" w:hAnsi="仿宋" w:hint="eastAsia"/>
          <w:color w:val="000000"/>
          <w:sz w:val="30"/>
        </w:rPr>
        <w:t>日</w:t>
      </w:r>
    </w:p>
    <w:tbl>
      <w:tblPr>
        <w:tblW w:w="8861" w:type="dxa"/>
        <w:tblInd w:w="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1772"/>
        <w:gridCol w:w="1772"/>
        <w:gridCol w:w="1772"/>
        <w:gridCol w:w="1773"/>
      </w:tblGrid>
      <w:tr w:rsidR="00715019" w:rsidRPr="008E366C">
        <w:trPr>
          <w:trHeight w:val="567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参赛单位</w:t>
            </w:r>
          </w:p>
        </w:tc>
        <w:tc>
          <w:tcPr>
            <w:tcW w:w="70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联</w:t>
            </w:r>
            <w:r w:rsidRPr="008E366C"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系</w:t>
            </w:r>
            <w:r w:rsidRPr="008E366C"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联系手机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到达地点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到达时间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车</w:t>
            </w:r>
            <w:r w:rsidRPr="008E366C">
              <w:rPr>
                <w:rFonts w:ascii="仿宋" w:eastAsia="仿宋" w:hAnsi="仿宋"/>
                <w:color w:val="000000"/>
                <w:sz w:val="30"/>
              </w:rPr>
              <w:t xml:space="preserve"> </w:t>
            </w: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次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人数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  <w:r w:rsidRPr="008E366C">
              <w:rPr>
                <w:rFonts w:ascii="仿宋" w:eastAsia="仿宋" w:hAnsi="仿宋" w:hint="eastAsia"/>
                <w:color w:val="000000"/>
                <w:sz w:val="30"/>
              </w:rPr>
              <w:t>行李情况</w:t>
            </w: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  <w:tr w:rsidR="00715019" w:rsidRPr="008E366C">
        <w:trPr>
          <w:trHeight w:val="567"/>
        </w:trPr>
        <w:tc>
          <w:tcPr>
            <w:tcW w:w="1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019" w:rsidRPr="008E366C" w:rsidRDefault="00715019">
            <w:pPr>
              <w:jc w:val="center"/>
              <w:rPr>
                <w:rFonts w:ascii="仿宋" w:eastAsia="仿宋" w:hAnsi="仿宋"/>
                <w:color w:val="000000"/>
                <w:sz w:val="30"/>
              </w:rPr>
            </w:pPr>
          </w:p>
        </w:tc>
      </w:tr>
    </w:tbl>
    <w:p w:rsidR="00715019" w:rsidRPr="008E366C" w:rsidRDefault="00715019" w:rsidP="003100F6">
      <w:pPr>
        <w:spacing w:before="148"/>
        <w:ind w:firstLineChars="200" w:firstLine="600"/>
        <w:rPr>
          <w:rFonts w:ascii="仿宋" w:eastAsia="仿宋" w:hAnsi="仿宋"/>
          <w:color w:val="000000"/>
          <w:sz w:val="30"/>
        </w:rPr>
      </w:pPr>
      <w:r w:rsidRPr="008E366C">
        <w:rPr>
          <w:rFonts w:ascii="仿宋" w:eastAsia="仿宋" w:hAnsi="仿宋" w:hint="eastAsia"/>
          <w:color w:val="000000"/>
          <w:sz w:val="30"/>
        </w:rPr>
        <w:t>注：请于</w:t>
      </w:r>
      <w:r w:rsidRPr="008E366C">
        <w:rPr>
          <w:rFonts w:ascii="仿宋" w:eastAsia="仿宋" w:hAnsi="仿宋"/>
          <w:color w:val="000000"/>
          <w:sz w:val="30"/>
        </w:rPr>
        <w:t>2019</w:t>
      </w:r>
      <w:r w:rsidRPr="008E366C">
        <w:rPr>
          <w:rFonts w:ascii="仿宋" w:eastAsia="仿宋" w:hAnsi="仿宋" w:hint="eastAsia"/>
          <w:color w:val="000000"/>
          <w:sz w:val="30"/>
        </w:rPr>
        <w:t>年</w:t>
      </w:r>
      <w:r w:rsidRPr="008E366C">
        <w:rPr>
          <w:rFonts w:ascii="仿宋" w:eastAsia="仿宋" w:hAnsi="仿宋"/>
          <w:color w:val="000000"/>
          <w:sz w:val="30"/>
        </w:rPr>
        <w:t>10</w:t>
      </w:r>
      <w:r w:rsidRPr="008E366C">
        <w:rPr>
          <w:rFonts w:ascii="仿宋" w:eastAsia="仿宋" w:hAnsi="仿宋" w:hint="eastAsia"/>
          <w:color w:val="000000"/>
          <w:sz w:val="30"/>
        </w:rPr>
        <w:t>月</w:t>
      </w:r>
      <w:r w:rsidRPr="008E366C">
        <w:rPr>
          <w:rFonts w:ascii="仿宋" w:eastAsia="仿宋" w:hAnsi="仿宋"/>
          <w:color w:val="000000"/>
          <w:sz w:val="30"/>
        </w:rPr>
        <w:t>31</w:t>
      </w:r>
      <w:r w:rsidRPr="008E366C">
        <w:rPr>
          <w:rFonts w:ascii="仿宋" w:eastAsia="仿宋" w:hAnsi="仿宋" w:hint="eastAsia"/>
          <w:color w:val="000000"/>
          <w:sz w:val="30"/>
        </w:rPr>
        <w:t>日</w:t>
      </w:r>
      <w:r w:rsidRPr="008E366C">
        <w:rPr>
          <w:rFonts w:ascii="仿宋" w:eastAsia="仿宋" w:hAnsi="仿宋"/>
          <w:color w:val="000000"/>
          <w:sz w:val="30"/>
        </w:rPr>
        <w:t>24</w:t>
      </w:r>
      <w:r w:rsidRPr="008E366C">
        <w:rPr>
          <w:rFonts w:ascii="仿宋" w:eastAsia="仿宋" w:hAnsi="仿宋" w:hint="eastAsia"/>
          <w:color w:val="000000"/>
          <w:sz w:val="30"/>
        </w:rPr>
        <w:t>时前将电子版发送至组委会邮箱。</w:t>
      </w:r>
      <w:r w:rsidRPr="008E366C">
        <w:rPr>
          <w:rFonts w:ascii="仿宋" w:eastAsia="仿宋" w:hAnsi="仿宋"/>
          <w:color w:val="000000"/>
          <w:sz w:val="30"/>
        </w:rPr>
        <w:t xml:space="preserve"> </w:t>
      </w:r>
    </w:p>
    <w:p w:rsidR="00715019" w:rsidRPr="008E366C" w:rsidRDefault="00715019" w:rsidP="003100F6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E366C">
        <w:rPr>
          <w:rFonts w:ascii="仿宋" w:eastAsia="仿宋" w:hAnsi="仿宋" w:hint="eastAsia"/>
          <w:color w:val="000000"/>
          <w:sz w:val="30"/>
          <w:szCs w:val="30"/>
        </w:rPr>
        <w:t>联系人：</w:t>
      </w:r>
      <w:r w:rsidRPr="008E366C">
        <w:rPr>
          <w:rFonts w:ascii="仿宋" w:eastAsia="仿宋" w:hAnsi="仿宋" w:hint="eastAsia"/>
          <w:color w:val="000000"/>
          <w:sz w:val="30"/>
        </w:rPr>
        <w:t>王伟光</w:t>
      </w:r>
    </w:p>
    <w:p w:rsidR="00715019" w:rsidRPr="008E366C" w:rsidRDefault="00715019" w:rsidP="003100F6">
      <w:pPr>
        <w:ind w:firstLineChars="200" w:firstLine="600"/>
        <w:rPr>
          <w:rFonts w:ascii="仿宋" w:eastAsia="仿宋" w:hAnsi="仿宋"/>
          <w:color w:val="000000"/>
          <w:sz w:val="30"/>
        </w:rPr>
      </w:pPr>
      <w:r w:rsidRPr="008E366C">
        <w:rPr>
          <w:rFonts w:ascii="仿宋" w:eastAsia="仿宋" w:hAnsi="仿宋" w:hint="eastAsia"/>
          <w:color w:val="000000"/>
          <w:sz w:val="30"/>
          <w:szCs w:val="30"/>
        </w:rPr>
        <w:t>电</w:t>
      </w:r>
      <w:r w:rsidRPr="008E36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E366C">
        <w:rPr>
          <w:rFonts w:ascii="仿宋" w:eastAsia="仿宋" w:hAnsi="仿宋" w:hint="eastAsia"/>
          <w:color w:val="000000"/>
          <w:sz w:val="30"/>
          <w:szCs w:val="30"/>
        </w:rPr>
        <w:t>话：</w:t>
      </w:r>
      <w:r w:rsidRPr="008E366C">
        <w:rPr>
          <w:rFonts w:ascii="仿宋" w:eastAsia="仿宋" w:hAnsi="仿宋"/>
          <w:color w:val="000000"/>
          <w:sz w:val="30"/>
        </w:rPr>
        <w:t>15031517304</w:t>
      </w:r>
    </w:p>
    <w:p w:rsidR="00715019" w:rsidRPr="008E366C" w:rsidRDefault="00715019" w:rsidP="003100F6">
      <w:pPr>
        <w:ind w:firstLineChars="200" w:firstLine="600"/>
        <w:rPr>
          <w:rFonts w:ascii="仿宋" w:eastAsia="仿宋" w:hAnsi="仿宋"/>
          <w:color w:val="000000"/>
          <w:sz w:val="30"/>
        </w:rPr>
      </w:pPr>
      <w:r w:rsidRPr="008E366C">
        <w:rPr>
          <w:rFonts w:ascii="仿宋" w:eastAsia="仿宋" w:hAnsi="仿宋" w:hint="eastAsia"/>
          <w:color w:val="000000"/>
          <w:sz w:val="30"/>
          <w:szCs w:val="30"/>
        </w:rPr>
        <w:t>邮</w:t>
      </w:r>
      <w:r w:rsidRPr="008E366C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8E366C">
        <w:rPr>
          <w:rFonts w:ascii="仿宋" w:eastAsia="仿宋" w:hAnsi="仿宋" w:hint="eastAsia"/>
          <w:color w:val="000000"/>
          <w:sz w:val="30"/>
          <w:szCs w:val="30"/>
        </w:rPr>
        <w:t>箱：</w:t>
      </w:r>
      <w:r w:rsidRPr="008E366C">
        <w:rPr>
          <w:rFonts w:ascii="仿宋" w:eastAsia="仿宋" w:hAnsi="仿宋"/>
          <w:color w:val="000000"/>
          <w:sz w:val="30"/>
        </w:rPr>
        <w:t>957333285@qq.com</w:t>
      </w:r>
    </w:p>
    <w:p w:rsidR="00715019" w:rsidRPr="008E366C" w:rsidRDefault="00715019" w:rsidP="00864476">
      <w:pPr>
        <w:ind w:firstLineChars="200" w:firstLine="420"/>
        <w:rPr>
          <w:color w:val="000000"/>
        </w:rPr>
      </w:pPr>
    </w:p>
    <w:sectPr w:rsidR="00715019" w:rsidRPr="008E366C" w:rsidSect="00416F64">
      <w:footerReference w:type="even" r:id="rId7"/>
      <w:footerReference w:type="default" r:id="rId8"/>
      <w:pgSz w:w="11906" w:h="16838"/>
      <w:pgMar w:top="1644" w:right="1800" w:bottom="153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95" w:rsidRDefault="00547695" w:rsidP="00416F64">
      <w:r>
        <w:separator/>
      </w:r>
    </w:p>
  </w:endnote>
  <w:endnote w:type="continuationSeparator" w:id="0">
    <w:p w:rsidR="00547695" w:rsidRDefault="00547695" w:rsidP="004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Pr="00416F64" w:rsidRDefault="00715019">
    <w:pPr>
      <w:pStyle w:val="a5"/>
      <w:rPr>
        <w:sz w:val="28"/>
      </w:rPr>
    </w:pPr>
    <w:r w:rsidRPr="00416F64">
      <w:rPr>
        <w:rFonts w:hint="eastAsia"/>
        <w:color w:val="FFFFFF"/>
        <w:sz w:val="28"/>
      </w:rPr>
      <w:t>我</w:t>
    </w:r>
    <w:r w:rsidRPr="00416F64">
      <w:rPr>
        <w:sz w:val="28"/>
      </w:rPr>
      <w:t xml:space="preserve">— </w:t>
    </w:r>
    <w:r w:rsidRPr="00416F64">
      <w:rPr>
        <w:sz w:val="28"/>
      </w:rPr>
      <w:fldChar w:fldCharType="begin"/>
    </w:r>
    <w:r w:rsidRPr="00416F64">
      <w:rPr>
        <w:sz w:val="28"/>
      </w:rPr>
      <w:instrText>PAGE   \* MERGEFORMAT</w:instrText>
    </w:r>
    <w:r w:rsidRPr="00416F64">
      <w:rPr>
        <w:sz w:val="28"/>
      </w:rPr>
      <w:fldChar w:fldCharType="separate"/>
    </w:r>
    <w:r w:rsidR="005C021A" w:rsidRPr="005C021A">
      <w:rPr>
        <w:noProof/>
        <w:sz w:val="28"/>
        <w:lang w:val="zh-CN"/>
      </w:rPr>
      <w:t>2</w:t>
    </w:r>
    <w:r w:rsidRPr="00416F64">
      <w:rPr>
        <w:sz w:val="28"/>
      </w:rPr>
      <w:fldChar w:fldCharType="end"/>
    </w:r>
    <w:r w:rsidRPr="00416F64"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9" w:rsidRPr="00416F64" w:rsidRDefault="00715019" w:rsidP="00416F64">
    <w:pPr>
      <w:pStyle w:val="a5"/>
      <w:jc w:val="right"/>
      <w:rPr>
        <w:sz w:val="28"/>
      </w:rPr>
    </w:pPr>
    <w:r w:rsidRPr="00416F64">
      <w:rPr>
        <w:sz w:val="28"/>
      </w:rPr>
      <w:t xml:space="preserve">— </w:t>
    </w:r>
    <w:r w:rsidRPr="00416F64">
      <w:rPr>
        <w:sz w:val="28"/>
      </w:rPr>
      <w:fldChar w:fldCharType="begin"/>
    </w:r>
    <w:r w:rsidRPr="00416F64">
      <w:rPr>
        <w:sz w:val="28"/>
      </w:rPr>
      <w:instrText>PAGE   \* MERGEFORMAT</w:instrText>
    </w:r>
    <w:r w:rsidRPr="00416F64">
      <w:rPr>
        <w:sz w:val="28"/>
      </w:rPr>
      <w:fldChar w:fldCharType="separate"/>
    </w:r>
    <w:r w:rsidR="005C021A" w:rsidRPr="005C021A">
      <w:rPr>
        <w:noProof/>
        <w:sz w:val="28"/>
        <w:lang w:val="zh-CN"/>
      </w:rPr>
      <w:t>1</w:t>
    </w:r>
    <w:r w:rsidRPr="00416F64">
      <w:rPr>
        <w:sz w:val="28"/>
      </w:rPr>
      <w:fldChar w:fldCharType="end"/>
    </w:r>
    <w:r w:rsidRPr="00416F64">
      <w:rPr>
        <w:sz w:val="28"/>
      </w:rPr>
      <w:t xml:space="preserve"> —</w:t>
    </w:r>
    <w:r w:rsidRPr="00416F64">
      <w:rPr>
        <w:rFonts w:hint="eastAsia"/>
        <w:color w:val="FFFFFF"/>
        <w:sz w:val="28"/>
      </w:rPr>
      <w:t>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95" w:rsidRDefault="00547695" w:rsidP="00416F64">
      <w:r>
        <w:separator/>
      </w:r>
    </w:p>
  </w:footnote>
  <w:footnote w:type="continuationSeparator" w:id="0">
    <w:p w:rsidR="00547695" w:rsidRDefault="00547695" w:rsidP="0041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1D3691B"/>
    <w:rsid w:val="00001FFF"/>
    <w:rsid w:val="00053FAC"/>
    <w:rsid w:val="000737A8"/>
    <w:rsid w:val="00076BF5"/>
    <w:rsid w:val="000923C6"/>
    <w:rsid w:val="000B0AB1"/>
    <w:rsid w:val="000C0664"/>
    <w:rsid w:val="000D6F48"/>
    <w:rsid w:val="000E01EE"/>
    <w:rsid w:val="000E7471"/>
    <w:rsid w:val="00101D4A"/>
    <w:rsid w:val="0012661C"/>
    <w:rsid w:val="00136991"/>
    <w:rsid w:val="00153115"/>
    <w:rsid w:val="00175F26"/>
    <w:rsid w:val="00185032"/>
    <w:rsid w:val="001B47BE"/>
    <w:rsid w:val="001C5354"/>
    <w:rsid w:val="001C5D69"/>
    <w:rsid w:val="001D19FA"/>
    <w:rsid w:val="001D6788"/>
    <w:rsid w:val="00245616"/>
    <w:rsid w:val="0025037B"/>
    <w:rsid w:val="002570D8"/>
    <w:rsid w:val="002826AE"/>
    <w:rsid w:val="002C1D79"/>
    <w:rsid w:val="002D3F2A"/>
    <w:rsid w:val="002F03EF"/>
    <w:rsid w:val="002F3742"/>
    <w:rsid w:val="003068ED"/>
    <w:rsid w:val="003100F6"/>
    <w:rsid w:val="00367121"/>
    <w:rsid w:val="003768B6"/>
    <w:rsid w:val="003A62A2"/>
    <w:rsid w:val="003E1D81"/>
    <w:rsid w:val="00416F64"/>
    <w:rsid w:val="00425DD7"/>
    <w:rsid w:val="004271D1"/>
    <w:rsid w:val="00463520"/>
    <w:rsid w:val="00475B5D"/>
    <w:rsid w:val="004849CA"/>
    <w:rsid w:val="00495C83"/>
    <w:rsid w:val="004A631E"/>
    <w:rsid w:val="004B4D19"/>
    <w:rsid w:val="004C53DB"/>
    <w:rsid w:val="004C7BD9"/>
    <w:rsid w:val="004D324D"/>
    <w:rsid w:val="004D5B50"/>
    <w:rsid w:val="004E3E65"/>
    <w:rsid w:val="00517941"/>
    <w:rsid w:val="00547695"/>
    <w:rsid w:val="005537C9"/>
    <w:rsid w:val="0056061F"/>
    <w:rsid w:val="005A6D13"/>
    <w:rsid w:val="005B3CD7"/>
    <w:rsid w:val="005C021A"/>
    <w:rsid w:val="005C6E15"/>
    <w:rsid w:val="005E32D3"/>
    <w:rsid w:val="00696AD3"/>
    <w:rsid w:val="006A75E5"/>
    <w:rsid w:val="006E3C31"/>
    <w:rsid w:val="006F4792"/>
    <w:rsid w:val="00715019"/>
    <w:rsid w:val="007272C5"/>
    <w:rsid w:val="00754497"/>
    <w:rsid w:val="0076104B"/>
    <w:rsid w:val="00763C54"/>
    <w:rsid w:val="0077542A"/>
    <w:rsid w:val="007D48A9"/>
    <w:rsid w:val="007D5BC9"/>
    <w:rsid w:val="007F4F11"/>
    <w:rsid w:val="0082075F"/>
    <w:rsid w:val="008300C9"/>
    <w:rsid w:val="00847609"/>
    <w:rsid w:val="00864476"/>
    <w:rsid w:val="008936A0"/>
    <w:rsid w:val="008A5682"/>
    <w:rsid w:val="008E2B46"/>
    <w:rsid w:val="008E366C"/>
    <w:rsid w:val="00931C68"/>
    <w:rsid w:val="009524DD"/>
    <w:rsid w:val="009843B7"/>
    <w:rsid w:val="009D3EEB"/>
    <w:rsid w:val="00A145CC"/>
    <w:rsid w:val="00A327BF"/>
    <w:rsid w:val="00A82E92"/>
    <w:rsid w:val="00A94224"/>
    <w:rsid w:val="00AA4324"/>
    <w:rsid w:val="00AB39FC"/>
    <w:rsid w:val="00AB4480"/>
    <w:rsid w:val="00AB5788"/>
    <w:rsid w:val="00AD0241"/>
    <w:rsid w:val="00B2076F"/>
    <w:rsid w:val="00B26EF9"/>
    <w:rsid w:val="00B36503"/>
    <w:rsid w:val="00B37F90"/>
    <w:rsid w:val="00B55A9F"/>
    <w:rsid w:val="00B666D5"/>
    <w:rsid w:val="00B72907"/>
    <w:rsid w:val="00B942FC"/>
    <w:rsid w:val="00BA5601"/>
    <w:rsid w:val="00C2686B"/>
    <w:rsid w:val="00C37960"/>
    <w:rsid w:val="00CC3E98"/>
    <w:rsid w:val="00CC64D0"/>
    <w:rsid w:val="00CD3CBF"/>
    <w:rsid w:val="00CE6C36"/>
    <w:rsid w:val="00D01813"/>
    <w:rsid w:val="00D207F8"/>
    <w:rsid w:val="00D412FC"/>
    <w:rsid w:val="00D618CF"/>
    <w:rsid w:val="00D65DA3"/>
    <w:rsid w:val="00DA047C"/>
    <w:rsid w:val="00DA54F1"/>
    <w:rsid w:val="00DB293F"/>
    <w:rsid w:val="00E16C91"/>
    <w:rsid w:val="00E23CEC"/>
    <w:rsid w:val="00E55EEB"/>
    <w:rsid w:val="00E56DC3"/>
    <w:rsid w:val="00E96AE5"/>
    <w:rsid w:val="00EA6FD0"/>
    <w:rsid w:val="00EB71AF"/>
    <w:rsid w:val="00ED1BFC"/>
    <w:rsid w:val="00ED6C14"/>
    <w:rsid w:val="00EE1451"/>
    <w:rsid w:val="00EE76D0"/>
    <w:rsid w:val="00F21D41"/>
    <w:rsid w:val="00F55494"/>
    <w:rsid w:val="00F57689"/>
    <w:rsid w:val="00F66B6B"/>
    <w:rsid w:val="00F70BF8"/>
    <w:rsid w:val="00F7630B"/>
    <w:rsid w:val="00F86210"/>
    <w:rsid w:val="00F93710"/>
    <w:rsid w:val="00FE6110"/>
    <w:rsid w:val="0666390A"/>
    <w:rsid w:val="0747605E"/>
    <w:rsid w:val="21D3691B"/>
    <w:rsid w:val="27CD5004"/>
    <w:rsid w:val="2B82535A"/>
    <w:rsid w:val="3EC54F8D"/>
    <w:rsid w:val="54622023"/>
    <w:rsid w:val="5498457A"/>
    <w:rsid w:val="58E24867"/>
    <w:rsid w:val="691D6E08"/>
    <w:rsid w:val="6D535020"/>
    <w:rsid w:val="7A4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121"/>
    <w:pPr>
      <w:widowControl w:val="0"/>
      <w:jc w:val="both"/>
    </w:pPr>
    <w:rPr>
      <w:rFonts w:ascii="宋体" w:hAnsi="宋体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67121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367121"/>
    <w:rPr>
      <w:rFonts w:ascii="宋体" w:eastAsia="宋体" w:cs="宋体"/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rsid w:val="00367121"/>
    <w:rPr>
      <w:sz w:val="18"/>
      <w:szCs w:val="18"/>
    </w:rPr>
  </w:style>
  <w:style w:type="character" w:customStyle="1" w:styleId="Char0">
    <w:name w:val="批注框文本 Char"/>
    <w:link w:val="a4"/>
    <w:uiPriority w:val="99"/>
    <w:locked/>
    <w:rsid w:val="00367121"/>
    <w:rPr>
      <w:rFonts w:ascii="宋体" w:eastAsia="宋体" w:cs="宋体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67121"/>
    <w:rPr>
      <w:rFonts w:ascii="宋体" w:eastAsia="宋体" w:cs="宋体"/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36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67121"/>
    <w:rPr>
      <w:rFonts w:ascii="宋体" w:eastAsia="宋体" w:cs="宋体"/>
      <w:kern w:val="2"/>
      <w:sz w:val="18"/>
      <w:szCs w:val="18"/>
    </w:rPr>
  </w:style>
  <w:style w:type="character" w:styleId="a7">
    <w:name w:val="Hyperlink"/>
    <w:uiPriority w:val="99"/>
    <w:rsid w:val="00475B5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738;&#23569;&#37096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武术院青少部</dc:creator>
  <cp:keywords/>
  <dc:description/>
  <cp:lastModifiedBy>Administrator</cp:lastModifiedBy>
  <cp:revision>36</cp:revision>
  <cp:lastPrinted>2019-08-28T12:45:00Z</cp:lastPrinted>
  <dcterms:created xsi:type="dcterms:W3CDTF">2019-07-22T03:02:00Z</dcterms:created>
  <dcterms:modified xsi:type="dcterms:W3CDTF">2019-09-03T02:11:00Z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